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widowControl w:val="0"/>
        <w:spacing w:before="0" w:beforeLines="-2147483648" w:line="240" w:lineRule="auto"/>
        <w:ind w:firstLine="0" w:firstLineChars="0"/>
        <w:jc w:val="center"/>
        <w:rPr>
          <w:rFonts w:hint="eastAsia" w:ascii="仿宋" w:hAnsi="仿宋" w:eastAsia="仿宋" w:cs="楷体_GB2312"/>
          <w:color w:val="auto"/>
          <w:sz w:val="24"/>
          <w:szCs w:val="32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人工智能应用场景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eastAsia="zh-CN"/>
        </w:rPr>
        <w:t>建设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需求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eastAsia="zh-CN"/>
        </w:rPr>
        <w:t>项目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val="en-US" w:eastAsia="zh-CN"/>
        </w:rPr>
        <w:t>征集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表</w:t>
      </w:r>
    </w:p>
    <w:p>
      <w:pPr>
        <w:widowControl w:val="0"/>
        <w:spacing w:before="0" w:beforeLines="-2147483648" w:line="240" w:lineRule="auto"/>
        <w:ind w:firstLine="0" w:firstLineChars="0"/>
        <w:jc w:val="both"/>
        <w:rPr>
          <w:rFonts w:hint="eastAsia" w:ascii="仿宋_GB2312" w:hAnsi="仿宋_GB2312" w:eastAsia="仿宋_GB2312" w:cs="仿宋_GB2312"/>
          <w:color w:val="auto"/>
          <w:sz w:val="24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highlight w:val="none"/>
        </w:rPr>
        <w:t>申报单位（盖章）：</w:t>
      </w:r>
    </w:p>
    <w:tbl>
      <w:tblPr>
        <w:tblStyle w:val="10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6"/>
        <w:gridCol w:w="987"/>
        <w:gridCol w:w="2097"/>
        <w:gridCol w:w="1258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应用场景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需求领域</w:t>
            </w:r>
          </w:p>
        </w:tc>
        <w:tc>
          <w:tcPr>
            <w:tcW w:w="6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人工智能：</w:t>
            </w:r>
          </w:p>
          <w:p>
            <w:pPr>
              <w:pStyle w:val="2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智慧医疗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智慧文旅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智慧教育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智能安防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智能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家居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智能政务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智能金融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</w:rPr>
              <w:t>（请注明）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车联网：</w:t>
            </w:r>
          </w:p>
          <w:p>
            <w:pPr>
              <w:pStyle w:val="2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fill="auto"/>
              </w:rPr>
              <w:t>共享出行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fill="auto"/>
              </w:rPr>
              <w:t>校园接驳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fill="auto"/>
              </w:rPr>
              <w:t>环卫作业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fill="auto"/>
              </w:rPr>
              <w:t>公交出租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fill="auto"/>
              </w:rPr>
              <w:t>物流车辆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fill="FFFFFF"/>
              </w:rPr>
              <w:t>特种车辆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fill="FFFFFF"/>
                <w:lang w:val="en-US" w:eastAsia="zh-CN"/>
              </w:rPr>
              <w:t>消防、医用、警用、公务等）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  <w:t>需求名称</w:t>
            </w:r>
          </w:p>
        </w:tc>
        <w:tc>
          <w:tcPr>
            <w:tcW w:w="6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  <w:t>需求单位</w:t>
            </w:r>
          </w:p>
        </w:tc>
        <w:tc>
          <w:tcPr>
            <w:tcW w:w="6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  <w:t>应用场景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  <w:t>实施区域</w:t>
            </w:r>
          </w:p>
        </w:tc>
        <w:tc>
          <w:tcPr>
            <w:tcW w:w="6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申报单位性质</w:t>
            </w:r>
          </w:p>
        </w:tc>
        <w:tc>
          <w:tcPr>
            <w:tcW w:w="6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国家机关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事业单位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社会团体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企业法人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联系人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姓 名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推荐单位</w:t>
            </w:r>
          </w:p>
        </w:tc>
        <w:tc>
          <w:tcPr>
            <w:tcW w:w="6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应用场景建设的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背景情况</w:t>
            </w:r>
          </w:p>
        </w:tc>
        <w:tc>
          <w:tcPr>
            <w:tcW w:w="6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62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包括需求单位从事的业务领域，本单位现有的人工智能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或车联网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应用场景建设工作基础；利用人工智能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或车联网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技术解决现有经济和社会发展需求的必要性，国内外相关领域利用人工智能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或车联网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技术的现状和已有典型案例情况。（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应用场景建设的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需求</w:t>
            </w:r>
          </w:p>
        </w:tc>
        <w:tc>
          <w:tcPr>
            <w:tcW w:w="6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包括建设总体目标、建设内容、预期成效等。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真实性承诺</w:t>
            </w:r>
          </w:p>
        </w:tc>
        <w:tc>
          <w:tcPr>
            <w:tcW w:w="6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我单位承诺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申报材料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真实可靠，并对内容真实性承担法律责任。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法定代表人签字：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年  月  日</w:t>
            </w:r>
          </w:p>
        </w:tc>
      </w:tr>
    </w:tbl>
    <w:p>
      <w:pPr>
        <w:spacing w:line="320" w:lineRule="exact"/>
        <w:ind w:right="0" w:rightChars="0" w:firstLine="0" w:firstLineChars="0"/>
        <w:jc w:val="lef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  <w:t>注：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政府组成部门及事业单位可自行推荐申报。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310" w:h="567" w:hRule="exact" w:wrap="around" w:vAnchor="page" w:hAnchor="margin" w:xAlign="outside" w:y="15140"/>
      <w:spacing w:line="280" w:lineRule="exact"/>
      <w:jc w:val="center"/>
      <w:rPr>
        <w:rStyle w:val="13"/>
        <w:rFonts w:hint="eastAsia" w:ascii="宋体" w:hAnsi="宋体"/>
        <w:sz w:val="28"/>
        <w:szCs w:val="28"/>
      </w:rPr>
    </w:pP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- 2 -</w:t>
    </w:r>
    <w:r>
      <w:rPr>
        <w:rStyle w:val="13"/>
        <w:rFonts w:ascii="宋体" w:hAnsi="宋体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3CF7"/>
    <w:rsid w:val="00046F69"/>
    <w:rsid w:val="00047EED"/>
    <w:rsid w:val="0006656E"/>
    <w:rsid w:val="00072218"/>
    <w:rsid w:val="00083F8C"/>
    <w:rsid w:val="000A4124"/>
    <w:rsid w:val="000B6B4C"/>
    <w:rsid w:val="000D5F7A"/>
    <w:rsid w:val="00100C4E"/>
    <w:rsid w:val="001032D1"/>
    <w:rsid w:val="00107027"/>
    <w:rsid w:val="00163844"/>
    <w:rsid w:val="00166523"/>
    <w:rsid w:val="00194FE5"/>
    <w:rsid w:val="001A2DE2"/>
    <w:rsid w:val="001C4BA3"/>
    <w:rsid w:val="001D4F6B"/>
    <w:rsid w:val="001F2E84"/>
    <w:rsid w:val="001F4533"/>
    <w:rsid w:val="001F581A"/>
    <w:rsid w:val="00212C15"/>
    <w:rsid w:val="0021602F"/>
    <w:rsid w:val="00223CC7"/>
    <w:rsid w:val="00224AC8"/>
    <w:rsid w:val="00224C9C"/>
    <w:rsid w:val="002305B4"/>
    <w:rsid w:val="00236910"/>
    <w:rsid w:val="00240AAF"/>
    <w:rsid w:val="00265288"/>
    <w:rsid w:val="00284EA7"/>
    <w:rsid w:val="002A125B"/>
    <w:rsid w:val="002A7BE3"/>
    <w:rsid w:val="002C182A"/>
    <w:rsid w:val="002C284E"/>
    <w:rsid w:val="002C4980"/>
    <w:rsid w:val="002E404E"/>
    <w:rsid w:val="00302117"/>
    <w:rsid w:val="00307012"/>
    <w:rsid w:val="00317A00"/>
    <w:rsid w:val="00324738"/>
    <w:rsid w:val="00344FFC"/>
    <w:rsid w:val="003564B8"/>
    <w:rsid w:val="0039400E"/>
    <w:rsid w:val="003A0AC9"/>
    <w:rsid w:val="003A3DA5"/>
    <w:rsid w:val="003A4D68"/>
    <w:rsid w:val="003B38AB"/>
    <w:rsid w:val="003D38DC"/>
    <w:rsid w:val="003E2E59"/>
    <w:rsid w:val="003E737B"/>
    <w:rsid w:val="003F4947"/>
    <w:rsid w:val="00411811"/>
    <w:rsid w:val="00430BE2"/>
    <w:rsid w:val="00432DCC"/>
    <w:rsid w:val="004405C3"/>
    <w:rsid w:val="00442A6F"/>
    <w:rsid w:val="00451077"/>
    <w:rsid w:val="0045180F"/>
    <w:rsid w:val="00454417"/>
    <w:rsid w:val="004655FB"/>
    <w:rsid w:val="0047071B"/>
    <w:rsid w:val="00470A0A"/>
    <w:rsid w:val="004A2739"/>
    <w:rsid w:val="004B0A1A"/>
    <w:rsid w:val="004B5B63"/>
    <w:rsid w:val="004C289E"/>
    <w:rsid w:val="004C3631"/>
    <w:rsid w:val="004C6787"/>
    <w:rsid w:val="004C734D"/>
    <w:rsid w:val="004D26C0"/>
    <w:rsid w:val="004E065E"/>
    <w:rsid w:val="004F3D93"/>
    <w:rsid w:val="00506EAE"/>
    <w:rsid w:val="0055024E"/>
    <w:rsid w:val="00560A51"/>
    <w:rsid w:val="00561059"/>
    <w:rsid w:val="0057569C"/>
    <w:rsid w:val="00584234"/>
    <w:rsid w:val="005860B8"/>
    <w:rsid w:val="00586329"/>
    <w:rsid w:val="005A1E09"/>
    <w:rsid w:val="005A332F"/>
    <w:rsid w:val="005C7B51"/>
    <w:rsid w:val="005E6A9B"/>
    <w:rsid w:val="005F0582"/>
    <w:rsid w:val="005F0A0C"/>
    <w:rsid w:val="006048F6"/>
    <w:rsid w:val="006050FD"/>
    <w:rsid w:val="00606809"/>
    <w:rsid w:val="00607A73"/>
    <w:rsid w:val="006222EE"/>
    <w:rsid w:val="006225AD"/>
    <w:rsid w:val="00627D66"/>
    <w:rsid w:val="0064073B"/>
    <w:rsid w:val="00643A09"/>
    <w:rsid w:val="00647C1A"/>
    <w:rsid w:val="00653696"/>
    <w:rsid w:val="00656B26"/>
    <w:rsid w:val="00663A31"/>
    <w:rsid w:val="0067276C"/>
    <w:rsid w:val="00677C1D"/>
    <w:rsid w:val="00677D79"/>
    <w:rsid w:val="006871A3"/>
    <w:rsid w:val="006A05AB"/>
    <w:rsid w:val="006A2FC7"/>
    <w:rsid w:val="006D39AD"/>
    <w:rsid w:val="00707A04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80B93"/>
    <w:rsid w:val="007B2D83"/>
    <w:rsid w:val="007D54E9"/>
    <w:rsid w:val="007E0ACD"/>
    <w:rsid w:val="007E114E"/>
    <w:rsid w:val="00801FC9"/>
    <w:rsid w:val="00803B03"/>
    <w:rsid w:val="0080438F"/>
    <w:rsid w:val="0081210F"/>
    <w:rsid w:val="00830F62"/>
    <w:rsid w:val="00836ABA"/>
    <w:rsid w:val="00840C66"/>
    <w:rsid w:val="00841072"/>
    <w:rsid w:val="008512B8"/>
    <w:rsid w:val="00861F8F"/>
    <w:rsid w:val="00880AFD"/>
    <w:rsid w:val="0088379F"/>
    <w:rsid w:val="008C1364"/>
    <w:rsid w:val="008D28D9"/>
    <w:rsid w:val="008D303B"/>
    <w:rsid w:val="00901F62"/>
    <w:rsid w:val="009210E4"/>
    <w:rsid w:val="00934CBC"/>
    <w:rsid w:val="009412CD"/>
    <w:rsid w:val="009634C8"/>
    <w:rsid w:val="00967475"/>
    <w:rsid w:val="009709D5"/>
    <w:rsid w:val="0097316F"/>
    <w:rsid w:val="0098720A"/>
    <w:rsid w:val="00997ACE"/>
    <w:rsid w:val="009A2F05"/>
    <w:rsid w:val="009B117D"/>
    <w:rsid w:val="009B265E"/>
    <w:rsid w:val="009B273F"/>
    <w:rsid w:val="009B62F6"/>
    <w:rsid w:val="009C28DB"/>
    <w:rsid w:val="009C635A"/>
    <w:rsid w:val="009E44F3"/>
    <w:rsid w:val="00A04F71"/>
    <w:rsid w:val="00A271FD"/>
    <w:rsid w:val="00A2746E"/>
    <w:rsid w:val="00A324DD"/>
    <w:rsid w:val="00A32528"/>
    <w:rsid w:val="00A441EB"/>
    <w:rsid w:val="00A51E02"/>
    <w:rsid w:val="00A52BE2"/>
    <w:rsid w:val="00A55425"/>
    <w:rsid w:val="00A640FE"/>
    <w:rsid w:val="00A95AAA"/>
    <w:rsid w:val="00AA5A4E"/>
    <w:rsid w:val="00AC60BF"/>
    <w:rsid w:val="00AC7B35"/>
    <w:rsid w:val="00AE4E9E"/>
    <w:rsid w:val="00B04A5D"/>
    <w:rsid w:val="00B063DE"/>
    <w:rsid w:val="00B13A78"/>
    <w:rsid w:val="00B22939"/>
    <w:rsid w:val="00B2774B"/>
    <w:rsid w:val="00B47F31"/>
    <w:rsid w:val="00B50BC0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642B"/>
    <w:rsid w:val="00C40D18"/>
    <w:rsid w:val="00C67352"/>
    <w:rsid w:val="00C95D69"/>
    <w:rsid w:val="00CB0CA7"/>
    <w:rsid w:val="00CC78A6"/>
    <w:rsid w:val="00CD1BA5"/>
    <w:rsid w:val="00CE4482"/>
    <w:rsid w:val="00CE6DAF"/>
    <w:rsid w:val="00CE70B8"/>
    <w:rsid w:val="00CE7C32"/>
    <w:rsid w:val="00D5337E"/>
    <w:rsid w:val="00D8047C"/>
    <w:rsid w:val="00D83EAB"/>
    <w:rsid w:val="00DB345F"/>
    <w:rsid w:val="00DB6AD6"/>
    <w:rsid w:val="00DE39EC"/>
    <w:rsid w:val="00DE75AF"/>
    <w:rsid w:val="00DF710E"/>
    <w:rsid w:val="00E05C24"/>
    <w:rsid w:val="00E15D10"/>
    <w:rsid w:val="00E34793"/>
    <w:rsid w:val="00E53B2F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D5645"/>
    <w:rsid w:val="00EF6FB6"/>
    <w:rsid w:val="00F029BA"/>
    <w:rsid w:val="00F1314D"/>
    <w:rsid w:val="00F21126"/>
    <w:rsid w:val="00F479D1"/>
    <w:rsid w:val="00F50C1D"/>
    <w:rsid w:val="00F86262"/>
    <w:rsid w:val="00F86DDA"/>
    <w:rsid w:val="00F97090"/>
    <w:rsid w:val="00FB6B1F"/>
    <w:rsid w:val="01401611"/>
    <w:rsid w:val="014A004E"/>
    <w:rsid w:val="017C4DBF"/>
    <w:rsid w:val="01CA48F5"/>
    <w:rsid w:val="01D12A32"/>
    <w:rsid w:val="02835F91"/>
    <w:rsid w:val="0349348A"/>
    <w:rsid w:val="03592EE8"/>
    <w:rsid w:val="03600C27"/>
    <w:rsid w:val="03785421"/>
    <w:rsid w:val="03A241A7"/>
    <w:rsid w:val="03EC5509"/>
    <w:rsid w:val="0467077E"/>
    <w:rsid w:val="057E55FA"/>
    <w:rsid w:val="05AE5177"/>
    <w:rsid w:val="05DD4D19"/>
    <w:rsid w:val="063441E2"/>
    <w:rsid w:val="06B91A95"/>
    <w:rsid w:val="06E2028B"/>
    <w:rsid w:val="06E2448A"/>
    <w:rsid w:val="06FB20BC"/>
    <w:rsid w:val="078D6BCD"/>
    <w:rsid w:val="07D53C02"/>
    <w:rsid w:val="07E14CD8"/>
    <w:rsid w:val="0800786D"/>
    <w:rsid w:val="08515F47"/>
    <w:rsid w:val="08D437E6"/>
    <w:rsid w:val="08DA6E99"/>
    <w:rsid w:val="09955090"/>
    <w:rsid w:val="0A681E0C"/>
    <w:rsid w:val="0A943D7D"/>
    <w:rsid w:val="0ABA4C85"/>
    <w:rsid w:val="0ADC77E5"/>
    <w:rsid w:val="0AE97073"/>
    <w:rsid w:val="0B6C5883"/>
    <w:rsid w:val="0BE57D11"/>
    <w:rsid w:val="0C715EE0"/>
    <w:rsid w:val="0CA85676"/>
    <w:rsid w:val="0CD31152"/>
    <w:rsid w:val="0CE264C3"/>
    <w:rsid w:val="0D3A6780"/>
    <w:rsid w:val="0DCE7030"/>
    <w:rsid w:val="0DDE4A2B"/>
    <w:rsid w:val="0E1310E9"/>
    <w:rsid w:val="0E571780"/>
    <w:rsid w:val="0E8D764C"/>
    <w:rsid w:val="0EE12D83"/>
    <w:rsid w:val="0EE1404C"/>
    <w:rsid w:val="0F1F507B"/>
    <w:rsid w:val="0F503F68"/>
    <w:rsid w:val="0FD87241"/>
    <w:rsid w:val="0FFA0BB5"/>
    <w:rsid w:val="103B10D5"/>
    <w:rsid w:val="105F02D3"/>
    <w:rsid w:val="106E5B1F"/>
    <w:rsid w:val="111B1013"/>
    <w:rsid w:val="11C8562A"/>
    <w:rsid w:val="12A465BD"/>
    <w:rsid w:val="12C60FF2"/>
    <w:rsid w:val="13265DE0"/>
    <w:rsid w:val="14181123"/>
    <w:rsid w:val="142D0EA5"/>
    <w:rsid w:val="148825EB"/>
    <w:rsid w:val="149870D8"/>
    <w:rsid w:val="14FA604B"/>
    <w:rsid w:val="15354654"/>
    <w:rsid w:val="15630F66"/>
    <w:rsid w:val="15826B57"/>
    <w:rsid w:val="15DF5198"/>
    <w:rsid w:val="16210EA7"/>
    <w:rsid w:val="162C35EC"/>
    <w:rsid w:val="1684036E"/>
    <w:rsid w:val="16B3697A"/>
    <w:rsid w:val="171529B2"/>
    <w:rsid w:val="17434CC3"/>
    <w:rsid w:val="174F3714"/>
    <w:rsid w:val="18544FCF"/>
    <w:rsid w:val="186D0E65"/>
    <w:rsid w:val="18940A6E"/>
    <w:rsid w:val="18C067E3"/>
    <w:rsid w:val="18CC1C5E"/>
    <w:rsid w:val="193171B4"/>
    <w:rsid w:val="19427EB2"/>
    <w:rsid w:val="19885D61"/>
    <w:rsid w:val="19A63331"/>
    <w:rsid w:val="19F46D20"/>
    <w:rsid w:val="1A3863D1"/>
    <w:rsid w:val="1A5C0F44"/>
    <w:rsid w:val="1B6E4405"/>
    <w:rsid w:val="1BBA628D"/>
    <w:rsid w:val="1C2B317A"/>
    <w:rsid w:val="1C2E05DF"/>
    <w:rsid w:val="1C493C03"/>
    <w:rsid w:val="1CCF03E2"/>
    <w:rsid w:val="1D197AEB"/>
    <w:rsid w:val="1D5C68F8"/>
    <w:rsid w:val="1E65080D"/>
    <w:rsid w:val="1EBD1927"/>
    <w:rsid w:val="1EF67CC5"/>
    <w:rsid w:val="1FAC23FC"/>
    <w:rsid w:val="1FAF08D6"/>
    <w:rsid w:val="203B3ED0"/>
    <w:rsid w:val="210942BA"/>
    <w:rsid w:val="216A6E6A"/>
    <w:rsid w:val="219348F8"/>
    <w:rsid w:val="22EF020A"/>
    <w:rsid w:val="233C2F6A"/>
    <w:rsid w:val="237364A4"/>
    <w:rsid w:val="24AD4CAC"/>
    <w:rsid w:val="25104A67"/>
    <w:rsid w:val="253A6232"/>
    <w:rsid w:val="25656F96"/>
    <w:rsid w:val="259E3AC1"/>
    <w:rsid w:val="25AF6713"/>
    <w:rsid w:val="25BA40AC"/>
    <w:rsid w:val="25C86868"/>
    <w:rsid w:val="26C51CD0"/>
    <w:rsid w:val="26F32D4A"/>
    <w:rsid w:val="272516C7"/>
    <w:rsid w:val="274B6B27"/>
    <w:rsid w:val="277968B6"/>
    <w:rsid w:val="277B9B26"/>
    <w:rsid w:val="278C0247"/>
    <w:rsid w:val="286D2FC0"/>
    <w:rsid w:val="28B861FD"/>
    <w:rsid w:val="28F35FE4"/>
    <w:rsid w:val="28F36C46"/>
    <w:rsid w:val="296C1244"/>
    <w:rsid w:val="29BB3167"/>
    <w:rsid w:val="2A6639EE"/>
    <w:rsid w:val="2A7A0CAD"/>
    <w:rsid w:val="2AA004F3"/>
    <w:rsid w:val="2AA01FB5"/>
    <w:rsid w:val="2AC03F4A"/>
    <w:rsid w:val="2BD45162"/>
    <w:rsid w:val="2C13119E"/>
    <w:rsid w:val="2C186E2B"/>
    <w:rsid w:val="2CCC7E5D"/>
    <w:rsid w:val="2CFD00E4"/>
    <w:rsid w:val="2D0806E4"/>
    <w:rsid w:val="2D336115"/>
    <w:rsid w:val="2D4A6E5A"/>
    <w:rsid w:val="2D71278D"/>
    <w:rsid w:val="2DA609C5"/>
    <w:rsid w:val="2DFE0FBD"/>
    <w:rsid w:val="2E375C27"/>
    <w:rsid w:val="2E910DAF"/>
    <w:rsid w:val="2EA04CCD"/>
    <w:rsid w:val="2EDB68C7"/>
    <w:rsid w:val="2F371245"/>
    <w:rsid w:val="2F3F3A19"/>
    <w:rsid w:val="3060267A"/>
    <w:rsid w:val="307458F3"/>
    <w:rsid w:val="30FC141A"/>
    <w:rsid w:val="3120620B"/>
    <w:rsid w:val="31426135"/>
    <w:rsid w:val="31693550"/>
    <w:rsid w:val="31871C5A"/>
    <w:rsid w:val="31DD6AB2"/>
    <w:rsid w:val="31F731BD"/>
    <w:rsid w:val="325639E5"/>
    <w:rsid w:val="32685052"/>
    <w:rsid w:val="338B2B1E"/>
    <w:rsid w:val="34801D68"/>
    <w:rsid w:val="34CA0D00"/>
    <w:rsid w:val="34D212A7"/>
    <w:rsid w:val="3508372D"/>
    <w:rsid w:val="354E2BC9"/>
    <w:rsid w:val="362D13D0"/>
    <w:rsid w:val="364703E4"/>
    <w:rsid w:val="36D06CE3"/>
    <w:rsid w:val="36DD4A39"/>
    <w:rsid w:val="37CD4916"/>
    <w:rsid w:val="380D6593"/>
    <w:rsid w:val="38207EA1"/>
    <w:rsid w:val="38585880"/>
    <w:rsid w:val="386D3143"/>
    <w:rsid w:val="38C606AE"/>
    <w:rsid w:val="3923134E"/>
    <w:rsid w:val="397E6EC3"/>
    <w:rsid w:val="39B25D50"/>
    <w:rsid w:val="3A227005"/>
    <w:rsid w:val="3A8A4A49"/>
    <w:rsid w:val="3AFF0441"/>
    <w:rsid w:val="3B435E23"/>
    <w:rsid w:val="3BD6501C"/>
    <w:rsid w:val="3BF34725"/>
    <w:rsid w:val="3C077DD6"/>
    <w:rsid w:val="3CBD0AB9"/>
    <w:rsid w:val="3D282FEE"/>
    <w:rsid w:val="3D5B5175"/>
    <w:rsid w:val="3D6A2CA0"/>
    <w:rsid w:val="3D703FB5"/>
    <w:rsid w:val="3DAF4C7A"/>
    <w:rsid w:val="3DF32CC5"/>
    <w:rsid w:val="3E234543"/>
    <w:rsid w:val="3ECB49B0"/>
    <w:rsid w:val="3EF11BE8"/>
    <w:rsid w:val="3EF91598"/>
    <w:rsid w:val="3F203433"/>
    <w:rsid w:val="3F22605B"/>
    <w:rsid w:val="3F586E02"/>
    <w:rsid w:val="407715BF"/>
    <w:rsid w:val="40FD632C"/>
    <w:rsid w:val="410910FD"/>
    <w:rsid w:val="412E21E6"/>
    <w:rsid w:val="41873DAD"/>
    <w:rsid w:val="41C60813"/>
    <w:rsid w:val="41E07CD5"/>
    <w:rsid w:val="41E82C1A"/>
    <w:rsid w:val="424944B0"/>
    <w:rsid w:val="43132AC9"/>
    <w:rsid w:val="4335736D"/>
    <w:rsid w:val="4339121C"/>
    <w:rsid w:val="43A447AF"/>
    <w:rsid w:val="43FF7A39"/>
    <w:rsid w:val="441059C3"/>
    <w:rsid w:val="44300BA7"/>
    <w:rsid w:val="44955DFD"/>
    <w:rsid w:val="44B17C64"/>
    <w:rsid w:val="44D34411"/>
    <w:rsid w:val="44D4465B"/>
    <w:rsid w:val="45367559"/>
    <w:rsid w:val="45C13B0F"/>
    <w:rsid w:val="45CF4181"/>
    <w:rsid w:val="4633290B"/>
    <w:rsid w:val="465A4E5E"/>
    <w:rsid w:val="467D35F9"/>
    <w:rsid w:val="47316663"/>
    <w:rsid w:val="47367993"/>
    <w:rsid w:val="47AD7D68"/>
    <w:rsid w:val="47E2424B"/>
    <w:rsid w:val="47F670EA"/>
    <w:rsid w:val="48AC3E22"/>
    <w:rsid w:val="48DE00DD"/>
    <w:rsid w:val="49201AFF"/>
    <w:rsid w:val="49850170"/>
    <w:rsid w:val="49870BEF"/>
    <w:rsid w:val="49D14417"/>
    <w:rsid w:val="49DE29CD"/>
    <w:rsid w:val="4A123AE7"/>
    <w:rsid w:val="4AA63012"/>
    <w:rsid w:val="4BEC38CE"/>
    <w:rsid w:val="4BF26626"/>
    <w:rsid w:val="4BF455DB"/>
    <w:rsid w:val="4C253D4A"/>
    <w:rsid w:val="4C2F75CF"/>
    <w:rsid w:val="4C6B49BE"/>
    <w:rsid w:val="4C7574EE"/>
    <w:rsid w:val="4C9A498C"/>
    <w:rsid w:val="4CC42662"/>
    <w:rsid w:val="4CC76C23"/>
    <w:rsid w:val="4CFD49AE"/>
    <w:rsid w:val="4D1950A2"/>
    <w:rsid w:val="4D4C4BF2"/>
    <w:rsid w:val="4D724269"/>
    <w:rsid w:val="4D756E9D"/>
    <w:rsid w:val="4F6A574F"/>
    <w:rsid w:val="4F7E0D91"/>
    <w:rsid w:val="4FE421E4"/>
    <w:rsid w:val="50483FA7"/>
    <w:rsid w:val="50592D44"/>
    <w:rsid w:val="50622F78"/>
    <w:rsid w:val="50FF007B"/>
    <w:rsid w:val="51371B4F"/>
    <w:rsid w:val="51E46E05"/>
    <w:rsid w:val="52923DD4"/>
    <w:rsid w:val="52CF4AC5"/>
    <w:rsid w:val="52FE48E7"/>
    <w:rsid w:val="537D5A4C"/>
    <w:rsid w:val="538A6029"/>
    <w:rsid w:val="53B9485A"/>
    <w:rsid w:val="53C85A0D"/>
    <w:rsid w:val="53CD2F3A"/>
    <w:rsid w:val="53E77003"/>
    <w:rsid w:val="54866EC4"/>
    <w:rsid w:val="54B235B8"/>
    <w:rsid w:val="54FC23C4"/>
    <w:rsid w:val="551547E6"/>
    <w:rsid w:val="554B0EAF"/>
    <w:rsid w:val="556B5CC4"/>
    <w:rsid w:val="55A47921"/>
    <w:rsid w:val="55AA229B"/>
    <w:rsid w:val="55FE574A"/>
    <w:rsid w:val="561937B3"/>
    <w:rsid w:val="56652F5B"/>
    <w:rsid w:val="56A15B4E"/>
    <w:rsid w:val="57362C2E"/>
    <w:rsid w:val="575128E6"/>
    <w:rsid w:val="583A1C9A"/>
    <w:rsid w:val="585B4AD5"/>
    <w:rsid w:val="58737DE8"/>
    <w:rsid w:val="58E66D01"/>
    <w:rsid w:val="59C87599"/>
    <w:rsid w:val="5AC220BB"/>
    <w:rsid w:val="5AC94455"/>
    <w:rsid w:val="5AF9355A"/>
    <w:rsid w:val="5B575A3B"/>
    <w:rsid w:val="5B9F00B4"/>
    <w:rsid w:val="5C3234CD"/>
    <w:rsid w:val="5C3E490F"/>
    <w:rsid w:val="5C932315"/>
    <w:rsid w:val="5D2447E5"/>
    <w:rsid w:val="5DA6608C"/>
    <w:rsid w:val="5DFF7481"/>
    <w:rsid w:val="5E7C5A98"/>
    <w:rsid w:val="5E832B6E"/>
    <w:rsid w:val="5F3449BF"/>
    <w:rsid w:val="5FB73F85"/>
    <w:rsid w:val="5FCA30AF"/>
    <w:rsid w:val="5FF474C0"/>
    <w:rsid w:val="60164C2A"/>
    <w:rsid w:val="606C0081"/>
    <w:rsid w:val="60F02097"/>
    <w:rsid w:val="611A1FDF"/>
    <w:rsid w:val="61302C57"/>
    <w:rsid w:val="62310AF5"/>
    <w:rsid w:val="62950E1C"/>
    <w:rsid w:val="62A574B9"/>
    <w:rsid w:val="62BE569B"/>
    <w:rsid w:val="632B4A94"/>
    <w:rsid w:val="636A3860"/>
    <w:rsid w:val="63AF4511"/>
    <w:rsid w:val="63E92FB6"/>
    <w:rsid w:val="64046E48"/>
    <w:rsid w:val="645E2820"/>
    <w:rsid w:val="647523E5"/>
    <w:rsid w:val="64D23716"/>
    <w:rsid w:val="65461E94"/>
    <w:rsid w:val="67602374"/>
    <w:rsid w:val="67A24B3F"/>
    <w:rsid w:val="67FA5113"/>
    <w:rsid w:val="689320D8"/>
    <w:rsid w:val="692F25FA"/>
    <w:rsid w:val="6978339E"/>
    <w:rsid w:val="69D94476"/>
    <w:rsid w:val="69EB5F67"/>
    <w:rsid w:val="6A0407E0"/>
    <w:rsid w:val="6A682B41"/>
    <w:rsid w:val="6A7E1D6E"/>
    <w:rsid w:val="6A906E63"/>
    <w:rsid w:val="6AC863BE"/>
    <w:rsid w:val="6AC923DE"/>
    <w:rsid w:val="6AF00875"/>
    <w:rsid w:val="6B1D517B"/>
    <w:rsid w:val="6BD9238F"/>
    <w:rsid w:val="6C682355"/>
    <w:rsid w:val="6C6E5B49"/>
    <w:rsid w:val="6C840CA8"/>
    <w:rsid w:val="6C9E5978"/>
    <w:rsid w:val="6D8F67E9"/>
    <w:rsid w:val="6E5C4771"/>
    <w:rsid w:val="6E9F0A49"/>
    <w:rsid w:val="6EAB6465"/>
    <w:rsid w:val="6EEB3194"/>
    <w:rsid w:val="6F28053C"/>
    <w:rsid w:val="6FE54642"/>
    <w:rsid w:val="6FFF114C"/>
    <w:rsid w:val="70116B6D"/>
    <w:rsid w:val="706D0CF4"/>
    <w:rsid w:val="7086684B"/>
    <w:rsid w:val="70901137"/>
    <w:rsid w:val="709E4FFF"/>
    <w:rsid w:val="70AB76BC"/>
    <w:rsid w:val="70F7673B"/>
    <w:rsid w:val="7107182E"/>
    <w:rsid w:val="712B4B77"/>
    <w:rsid w:val="717F037D"/>
    <w:rsid w:val="718D5408"/>
    <w:rsid w:val="71B84C0F"/>
    <w:rsid w:val="71C53DD1"/>
    <w:rsid w:val="71E87DBE"/>
    <w:rsid w:val="72675CA2"/>
    <w:rsid w:val="73307853"/>
    <w:rsid w:val="7339FEA2"/>
    <w:rsid w:val="733C1509"/>
    <w:rsid w:val="734F5379"/>
    <w:rsid w:val="73BE4F77"/>
    <w:rsid w:val="73E7B790"/>
    <w:rsid w:val="748E0AF0"/>
    <w:rsid w:val="74A01A26"/>
    <w:rsid w:val="74DE4210"/>
    <w:rsid w:val="751919A9"/>
    <w:rsid w:val="758A3F94"/>
    <w:rsid w:val="75A55EAB"/>
    <w:rsid w:val="76640998"/>
    <w:rsid w:val="76A06455"/>
    <w:rsid w:val="76BD64F0"/>
    <w:rsid w:val="76E240E8"/>
    <w:rsid w:val="774529E6"/>
    <w:rsid w:val="77AF6284"/>
    <w:rsid w:val="77BE7719"/>
    <w:rsid w:val="77DCD78F"/>
    <w:rsid w:val="77FB781E"/>
    <w:rsid w:val="77FD2808"/>
    <w:rsid w:val="78C0352F"/>
    <w:rsid w:val="790B154E"/>
    <w:rsid w:val="79611E88"/>
    <w:rsid w:val="797035F9"/>
    <w:rsid w:val="797977DD"/>
    <w:rsid w:val="79BFB6A5"/>
    <w:rsid w:val="79F47348"/>
    <w:rsid w:val="79F96747"/>
    <w:rsid w:val="7A1B0646"/>
    <w:rsid w:val="7A1F4EF2"/>
    <w:rsid w:val="7A2F4B85"/>
    <w:rsid w:val="7AC90F91"/>
    <w:rsid w:val="7AE307AF"/>
    <w:rsid w:val="7B4D275E"/>
    <w:rsid w:val="7BAED225"/>
    <w:rsid w:val="7BC166C1"/>
    <w:rsid w:val="7BDFD4AD"/>
    <w:rsid w:val="7C534B81"/>
    <w:rsid w:val="7CAFE1DA"/>
    <w:rsid w:val="7CFB7070"/>
    <w:rsid w:val="7D3D3399"/>
    <w:rsid w:val="7D5727B4"/>
    <w:rsid w:val="7D5FBAA7"/>
    <w:rsid w:val="7D7D35C1"/>
    <w:rsid w:val="7D9307B9"/>
    <w:rsid w:val="7D9A02B4"/>
    <w:rsid w:val="7DF720DA"/>
    <w:rsid w:val="7DFF232B"/>
    <w:rsid w:val="7E09068A"/>
    <w:rsid w:val="7E283C66"/>
    <w:rsid w:val="7E2A0383"/>
    <w:rsid w:val="7E561937"/>
    <w:rsid w:val="7E6F3122"/>
    <w:rsid w:val="7ECB2F81"/>
    <w:rsid w:val="7EDF48D9"/>
    <w:rsid w:val="7F1D1C33"/>
    <w:rsid w:val="7F7C5040"/>
    <w:rsid w:val="7F88119B"/>
    <w:rsid w:val="7FC672A7"/>
    <w:rsid w:val="7FD85B33"/>
    <w:rsid w:val="7FF7FD83"/>
    <w:rsid w:val="7FF87CA9"/>
    <w:rsid w:val="7FFD899E"/>
    <w:rsid w:val="9DFE6423"/>
    <w:rsid w:val="A1FFA37D"/>
    <w:rsid w:val="ACEF6064"/>
    <w:rsid w:val="B1FF101A"/>
    <w:rsid w:val="BBFFB594"/>
    <w:rsid w:val="CDD9680A"/>
    <w:rsid w:val="CF971EC0"/>
    <w:rsid w:val="CFF9734E"/>
    <w:rsid w:val="DCFB1664"/>
    <w:rsid w:val="DFFBD22F"/>
    <w:rsid w:val="E76F1957"/>
    <w:rsid w:val="EEBF9FB9"/>
    <w:rsid w:val="F37CFD5D"/>
    <w:rsid w:val="F76FFFA6"/>
    <w:rsid w:val="F7DF4999"/>
    <w:rsid w:val="FB7EB049"/>
    <w:rsid w:val="FD4D5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ind w:firstLine="720" w:firstLineChars="225"/>
    </w:pPr>
    <w:rPr>
      <w:sz w:val="32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8DE6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8DE6"/>
      <w:u w:val="none"/>
    </w:rPr>
  </w:style>
  <w:style w:type="character" w:styleId="19">
    <w:name w:val="HTML Code"/>
    <w:basedOn w:val="11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ascii="serif" w:hAnsi="serif" w:eastAsia="serif" w:cs="serif"/>
      <w:sz w:val="21"/>
      <w:szCs w:val="21"/>
    </w:rPr>
  </w:style>
  <w:style w:type="character" w:styleId="22">
    <w:name w:val="HTML Sample"/>
    <w:basedOn w:val="11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3">
    <w:name w:val="fontstrikethrough"/>
    <w:basedOn w:val="11"/>
    <w:qFormat/>
    <w:uiPriority w:val="0"/>
    <w:rPr>
      <w:strike/>
    </w:rPr>
  </w:style>
  <w:style w:type="character" w:customStyle="1" w:styleId="24">
    <w:name w:val="fontborder"/>
    <w:basedOn w:val="11"/>
    <w:qFormat/>
    <w:uiPriority w:val="0"/>
    <w:rPr>
      <w:bdr w:val="single" w:color="000000" w:sz="4" w:space="0"/>
    </w:rPr>
  </w:style>
  <w:style w:type="character" w:customStyle="1" w:styleId="25">
    <w:name w:val="description5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ome\kylin\J:\home\kylin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4</Pages>
  <Words>192</Words>
  <Characters>1098</Characters>
  <Lines>9</Lines>
  <Paragraphs>2</Paragraphs>
  <TotalTime>184</TotalTime>
  <ScaleCrop>false</ScaleCrop>
  <LinksUpToDate>false</LinksUpToDate>
  <CharactersWithSpaces>1288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2016-04-18T23:33:00Z</dcterms:created>
  <dc:creator>办公室</dc:creator>
  <cp:lastModifiedBy>阳光</cp:lastModifiedBy>
  <cp:lastPrinted>2021-06-02T15:20:00Z</cp:lastPrinted>
  <dcterms:modified xsi:type="dcterms:W3CDTF">2021-06-15T09:01:55Z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EF0B0A2FB2B04819B5AA74F53CC52EFB</vt:lpwstr>
  </property>
</Properties>
</file>