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宋体" w:eastAsia="黑体" w:cs="黑体"/>
          <w:color w:val="auto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>2</w:t>
      </w:r>
    </w:p>
    <w:p>
      <w:pPr>
        <w:widowControl w:val="0"/>
        <w:spacing w:before="0" w:beforeLines="-2147483648"/>
        <w:ind w:firstLine="0" w:firstLineChars="0"/>
        <w:jc w:val="center"/>
        <w:rPr>
          <w:rFonts w:hint="eastAsia" w:ascii="仿宋" w:hAnsi="仿宋" w:eastAsia="仿宋" w:cs="楷体_GB2312"/>
          <w:color w:val="auto"/>
          <w:sz w:val="24"/>
          <w:szCs w:val="32"/>
          <w:highlight w:val="none"/>
        </w:rPr>
      </w:pPr>
      <w:bookmarkStart w:id="0" w:name="_GoBack"/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人工智能应用场景优秀产品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val="en-US" w:eastAsia="zh-CN"/>
        </w:rPr>
        <w:t>和技术项目征集表</w:t>
      </w:r>
    </w:p>
    <w:bookmarkEnd w:id="0"/>
    <w:p>
      <w:pPr>
        <w:widowControl w:val="0"/>
        <w:spacing w:before="0" w:beforeLines="-2147483648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highlight w:val="none"/>
        </w:rPr>
        <w:t>申报单位（盖章）：</w:t>
      </w:r>
    </w:p>
    <w:tbl>
      <w:tblPr>
        <w:tblStyle w:val="10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7"/>
        <w:gridCol w:w="1138"/>
        <w:gridCol w:w="1602"/>
        <w:gridCol w:w="1258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产品和技术名称</w:t>
            </w:r>
          </w:p>
        </w:tc>
        <w:tc>
          <w:tcPr>
            <w:tcW w:w="6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>申报单位名称</w:t>
            </w:r>
          </w:p>
        </w:tc>
        <w:tc>
          <w:tcPr>
            <w:tcW w:w="6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所属领域</w:t>
            </w:r>
          </w:p>
        </w:tc>
        <w:tc>
          <w:tcPr>
            <w:tcW w:w="6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人工智能：</w:t>
            </w:r>
          </w:p>
          <w:p>
            <w:pPr>
              <w:pStyle w:val="2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智慧医疗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智慧文旅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智慧教育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智能安防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智能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家居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智能政务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智能金融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  <w:t>（请注明）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车联网：</w:t>
            </w:r>
          </w:p>
          <w:p>
            <w:pPr>
              <w:pStyle w:val="2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</w:rPr>
              <w:t>共享出行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</w:rPr>
              <w:t>校园接驳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</w:rPr>
              <w:t>环卫作业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</w:rPr>
              <w:t>公交出租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</w:rPr>
              <w:t>物流车辆</w:t>
            </w:r>
          </w:p>
          <w:p>
            <w:pPr>
              <w:pStyle w:val="2"/>
              <w:spacing w:line="280" w:lineRule="exact"/>
              <w:jc w:val="both"/>
              <w:rPr>
                <w:rFonts w:hint="eastAsia" w:hAnsi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</w:rPr>
              <w:t>特种车辆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/>
                <w:lang w:val="en-US" w:eastAsia="zh-CN"/>
              </w:rPr>
              <w:t>消防、医用、警用、公务等）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联系人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姓 名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展示类型</w:t>
            </w:r>
          </w:p>
        </w:tc>
        <w:tc>
          <w:tcPr>
            <w:tcW w:w="6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详细展示（文字、视频、图片）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摘要展示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推荐单位</w:t>
            </w:r>
          </w:p>
        </w:tc>
        <w:tc>
          <w:tcPr>
            <w:tcW w:w="6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jc w:val="center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介绍</w:t>
            </w:r>
          </w:p>
        </w:tc>
        <w:tc>
          <w:tcPr>
            <w:tcW w:w="6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包括成立时间、主营业务、主要产品、技术实力、发展历程等基本情况，以及所获专利、标准、知识产权、所获荣誉、竞争力分析等。（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产品和技术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介绍</w:t>
            </w:r>
          </w:p>
        </w:tc>
        <w:tc>
          <w:tcPr>
            <w:tcW w:w="6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 xml:space="preserve">    包括产品性能、解决问题、核心关键技术、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成果等。（600字以内）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真实性承诺</w:t>
            </w:r>
          </w:p>
        </w:tc>
        <w:tc>
          <w:tcPr>
            <w:tcW w:w="6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我单位承诺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申报材料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真实可靠，并对内容真实性承担法律责任。</w:t>
            </w:r>
          </w:p>
          <w:p>
            <w:pPr>
              <w:pStyle w:val="2"/>
              <w:rPr>
                <w:rFonts w:hint="eastAsia" w:hAnsi="仿宋_GB2312" w:cs="仿宋_GB2312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年  月  日</w:t>
            </w:r>
          </w:p>
        </w:tc>
      </w:tr>
    </w:tbl>
    <w:p>
      <w:pPr>
        <w:tabs>
          <w:tab w:val="left" w:pos="8643"/>
        </w:tabs>
        <w:spacing w:line="560" w:lineRule="exact"/>
        <w:ind w:right="201" w:rightChars="100" w:firstLine="0" w:firstLineChars="0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10" w:h="567" w:hRule="exact" w:wrap="around" w:vAnchor="page" w:hAnchor="margin" w:xAlign="outside" w:y="15140"/>
      <w:spacing w:line="280" w:lineRule="exact"/>
      <w:jc w:val="center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- 2 -</w:t>
    </w:r>
    <w:r>
      <w:rPr>
        <w:rStyle w:val="13"/>
        <w:rFonts w:ascii="宋体" w:hAnsi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3CF7"/>
    <w:rsid w:val="00046F69"/>
    <w:rsid w:val="00047EED"/>
    <w:rsid w:val="0006656E"/>
    <w:rsid w:val="00072218"/>
    <w:rsid w:val="00083F8C"/>
    <w:rsid w:val="000A4124"/>
    <w:rsid w:val="000B6B4C"/>
    <w:rsid w:val="000D5F7A"/>
    <w:rsid w:val="00100C4E"/>
    <w:rsid w:val="001032D1"/>
    <w:rsid w:val="00107027"/>
    <w:rsid w:val="00163844"/>
    <w:rsid w:val="00166523"/>
    <w:rsid w:val="00194FE5"/>
    <w:rsid w:val="001A2DE2"/>
    <w:rsid w:val="001C4BA3"/>
    <w:rsid w:val="001D4F6B"/>
    <w:rsid w:val="001F2E84"/>
    <w:rsid w:val="001F4533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9400E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506EAE"/>
    <w:rsid w:val="0055024E"/>
    <w:rsid w:val="00560A51"/>
    <w:rsid w:val="00561059"/>
    <w:rsid w:val="0057569C"/>
    <w:rsid w:val="00584234"/>
    <w:rsid w:val="005860B8"/>
    <w:rsid w:val="00586329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80AFD"/>
    <w:rsid w:val="0088379F"/>
    <w:rsid w:val="008C1364"/>
    <w:rsid w:val="008D28D9"/>
    <w:rsid w:val="008D303B"/>
    <w:rsid w:val="00901F62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95AAA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D1BA5"/>
    <w:rsid w:val="00CE4482"/>
    <w:rsid w:val="00CE6DAF"/>
    <w:rsid w:val="00CE70B8"/>
    <w:rsid w:val="00CE7C32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15D10"/>
    <w:rsid w:val="00E34793"/>
    <w:rsid w:val="00E53B2F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D5645"/>
    <w:rsid w:val="00EF6FB6"/>
    <w:rsid w:val="00F029BA"/>
    <w:rsid w:val="00F1314D"/>
    <w:rsid w:val="00F21126"/>
    <w:rsid w:val="00F479D1"/>
    <w:rsid w:val="00F50C1D"/>
    <w:rsid w:val="00F86262"/>
    <w:rsid w:val="00F86DDA"/>
    <w:rsid w:val="00F97090"/>
    <w:rsid w:val="00FB6B1F"/>
    <w:rsid w:val="01401611"/>
    <w:rsid w:val="014A004E"/>
    <w:rsid w:val="017C4DBF"/>
    <w:rsid w:val="01CA48F5"/>
    <w:rsid w:val="01D12A32"/>
    <w:rsid w:val="02835F91"/>
    <w:rsid w:val="0349348A"/>
    <w:rsid w:val="03592EE8"/>
    <w:rsid w:val="03600C27"/>
    <w:rsid w:val="03785421"/>
    <w:rsid w:val="03A241A7"/>
    <w:rsid w:val="03EC5509"/>
    <w:rsid w:val="0467077E"/>
    <w:rsid w:val="057E55FA"/>
    <w:rsid w:val="05AE5177"/>
    <w:rsid w:val="05DD4D19"/>
    <w:rsid w:val="063441E2"/>
    <w:rsid w:val="06B91A95"/>
    <w:rsid w:val="06E2028B"/>
    <w:rsid w:val="06E2448A"/>
    <w:rsid w:val="06FB20BC"/>
    <w:rsid w:val="078D6BCD"/>
    <w:rsid w:val="07D53C02"/>
    <w:rsid w:val="07E14CD8"/>
    <w:rsid w:val="0800786D"/>
    <w:rsid w:val="08515F47"/>
    <w:rsid w:val="08D437E6"/>
    <w:rsid w:val="08DA6E99"/>
    <w:rsid w:val="09955090"/>
    <w:rsid w:val="0A681E0C"/>
    <w:rsid w:val="0A943D7D"/>
    <w:rsid w:val="0ABA4C85"/>
    <w:rsid w:val="0ADC77E5"/>
    <w:rsid w:val="0AE97073"/>
    <w:rsid w:val="0B6C5883"/>
    <w:rsid w:val="0BE57D11"/>
    <w:rsid w:val="0C715EE0"/>
    <w:rsid w:val="0CA85676"/>
    <w:rsid w:val="0CD31152"/>
    <w:rsid w:val="0CE264C3"/>
    <w:rsid w:val="0D3A6780"/>
    <w:rsid w:val="0DCE7030"/>
    <w:rsid w:val="0DDE4A2B"/>
    <w:rsid w:val="0E1310E9"/>
    <w:rsid w:val="0E571780"/>
    <w:rsid w:val="0E8D764C"/>
    <w:rsid w:val="0EE12D83"/>
    <w:rsid w:val="0EE1404C"/>
    <w:rsid w:val="0F1F507B"/>
    <w:rsid w:val="0F503F68"/>
    <w:rsid w:val="0FD87241"/>
    <w:rsid w:val="0FFA0BB5"/>
    <w:rsid w:val="103B10D5"/>
    <w:rsid w:val="105F02D3"/>
    <w:rsid w:val="106E5B1F"/>
    <w:rsid w:val="111B1013"/>
    <w:rsid w:val="11C8562A"/>
    <w:rsid w:val="12A465BD"/>
    <w:rsid w:val="12C60FF2"/>
    <w:rsid w:val="13265DE0"/>
    <w:rsid w:val="14181123"/>
    <w:rsid w:val="142D0EA5"/>
    <w:rsid w:val="148825EB"/>
    <w:rsid w:val="149870D8"/>
    <w:rsid w:val="14FA604B"/>
    <w:rsid w:val="15354654"/>
    <w:rsid w:val="15630F66"/>
    <w:rsid w:val="15826B57"/>
    <w:rsid w:val="15DF5198"/>
    <w:rsid w:val="16210EA7"/>
    <w:rsid w:val="162C35EC"/>
    <w:rsid w:val="1684036E"/>
    <w:rsid w:val="16B3697A"/>
    <w:rsid w:val="171529B2"/>
    <w:rsid w:val="17434CC3"/>
    <w:rsid w:val="174F3714"/>
    <w:rsid w:val="18544FCF"/>
    <w:rsid w:val="186D0E65"/>
    <w:rsid w:val="18940A6E"/>
    <w:rsid w:val="18C067E3"/>
    <w:rsid w:val="18CC1C5E"/>
    <w:rsid w:val="193171B4"/>
    <w:rsid w:val="19427EB2"/>
    <w:rsid w:val="19885D61"/>
    <w:rsid w:val="19A63331"/>
    <w:rsid w:val="19F46D20"/>
    <w:rsid w:val="1A3863D1"/>
    <w:rsid w:val="1A5C0F44"/>
    <w:rsid w:val="1B6E4405"/>
    <w:rsid w:val="1BBA628D"/>
    <w:rsid w:val="1C2B317A"/>
    <w:rsid w:val="1C2E05DF"/>
    <w:rsid w:val="1C493C03"/>
    <w:rsid w:val="1CCF03E2"/>
    <w:rsid w:val="1D197AEB"/>
    <w:rsid w:val="1D5C68F8"/>
    <w:rsid w:val="1E65080D"/>
    <w:rsid w:val="1EBD1927"/>
    <w:rsid w:val="1EF67CC5"/>
    <w:rsid w:val="1FAC23FC"/>
    <w:rsid w:val="1FAF08D6"/>
    <w:rsid w:val="203B3ED0"/>
    <w:rsid w:val="210942BA"/>
    <w:rsid w:val="216A6E6A"/>
    <w:rsid w:val="219348F8"/>
    <w:rsid w:val="22EF020A"/>
    <w:rsid w:val="233C2F6A"/>
    <w:rsid w:val="237364A4"/>
    <w:rsid w:val="24AD4CAC"/>
    <w:rsid w:val="25104A67"/>
    <w:rsid w:val="253A6232"/>
    <w:rsid w:val="25656F96"/>
    <w:rsid w:val="259E3AC1"/>
    <w:rsid w:val="25AF6713"/>
    <w:rsid w:val="25BA40AC"/>
    <w:rsid w:val="25C86868"/>
    <w:rsid w:val="26C51CD0"/>
    <w:rsid w:val="26F32D4A"/>
    <w:rsid w:val="272516C7"/>
    <w:rsid w:val="274B6B27"/>
    <w:rsid w:val="277968B6"/>
    <w:rsid w:val="277B9B26"/>
    <w:rsid w:val="278C0247"/>
    <w:rsid w:val="286D2FC0"/>
    <w:rsid w:val="28B861FD"/>
    <w:rsid w:val="28F35FE4"/>
    <w:rsid w:val="28F36C46"/>
    <w:rsid w:val="296C1244"/>
    <w:rsid w:val="29BB3167"/>
    <w:rsid w:val="2A6639EE"/>
    <w:rsid w:val="2A7A0CAD"/>
    <w:rsid w:val="2AA004F3"/>
    <w:rsid w:val="2AA01FB5"/>
    <w:rsid w:val="2AC03F4A"/>
    <w:rsid w:val="2BD45162"/>
    <w:rsid w:val="2C13119E"/>
    <w:rsid w:val="2C186E2B"/>
    <w:rsid w:val="2CCC7E5D"/>
    <w:rsid w:val="2CFD00E4"/>
    <w:rsid w:val="2D0806E4"/>
    <w:rsid w:val="2D336115"/>
    <w:rsid w:val="2D4A6E5A"/>
    <w:rsid w:val="2D71278D"/>
    <w:rsid w:val="2DA609C5"/>
    <w:rsid w:val="2DFE0FBD"/>
    <w:rsid w:val="2E375C27"/>
    <w:rsid w:val="2E910DAF"/>
    <w:rsid w:val="2EA04CCD"/>
    <w:rsid w:val="2EDB68C7"/>
    <w:rsid w:val="2F371245"/>
    <w:rsid w:val="2F3F3A19"/>
    <w:rsid w:val="3060267A"/>
    <w:rsid w:val="307458F3"/>
    <w:rsid w:val="30FC141A"/>
    <w:rsid w:val="3120620B"/>
    <w:rsid w:val="31426135"/>
    <w:rsid w:val="31871C5A"/>
    <w:rsid w:val="31DD6AB2"/>
    <w:rsid w:val="31F731BD"/>
    <w:rsid w:val="32685052"/>
    <w:rsid w:val="338B2B1E"/>
    <w:rsid w:val="34801D68"/>
    <w:rsid w:val="34CA0D00"/>
    <w:rsid w:val="34D212A7"/>
    <w:rsid w:val="3508372D"/>
    <w:rsid w:val="354E2BC9"/>
    <w:rsid w:val="362D13D0"/>
    <w:rsid w:val="364703E4"/>
    <w:rsid w:val="36D06CE3"/>
    <w:rsid w:val="36DD4A39"/>
    <w:rsid w:val="37CD4916"/>
    <w:rsid w:val="380D6593"/>
    <w:rsid w:val="38207EA1"/>
    <w:rsid w:val="38585880"/>
    <w:rsid w:val="386D3143"/>
    <w:rsid w:val="38C606AE"/>
    <w:rsid w:val="3923134E"/>
    <w:rsid w:val="397E6EC3"/>
    <w:rsid w:val="39B25D50"/>
    <w:rsid w:val="3A227005"/>
    <w:rsid w:val="3A8A4A49"/>
    <w:rsid w:val="3AFF0441"/>
    <w:rsid w:val="3B435E23"/>
    <w:rsid w:val="3BD6501C"/>
    <w:rsid w:val="3BF34725"/>
    <w:rsid w:val="3C077DD6"/>
    <w:rsid w:val="3C883ADB"/>
    <w:rsid w:val="3CBD0AB9"/>
    <w:rsid w:val="3D282FEE"/>
    <w:rsid w:val="3D5B5175"/>
    <w:rsid w:val="3D6A2CA0"/>
    <w:rsid w:val="3D703FB5"/>
    <w:rsid w:val="3DAF4C7A"/>
    <w:rsid w:val="3DF32CC5"/>
    <w:rsid w:val="3E234543"/>
    <w:rsid w:val="3ECB49B0"/>
    <w:rsid w:val="3EF11BE8"/>
    <w:rsid w:val="3EF91598"/>
    <w:rsid w:val="3F203433"/>
    <w:rsid w:val="3F22605B"/>
    <w:rsid w:val="3F586E02"/>
    <w:rsid w:val="407715BF"/>
    <w:rsid w:val="40FD632C"/>
    <w:rsid w:val="410910FD"/>
    <w:rsid w:val="412E21E6"/>
    <w:rsid w:val="41873DAD"/>
    <w:rsid w:val="41C60813"/>
    <w:rsid w:val="41E07CD5"/>
    <w:rsid w:val="41E82C1A"/>
    <w:rsid w:val="424944B0"/>
    <w:rsid w:val="43132AC9"/>
    <w:rsid w:val="4335736D"/>
    <w:rsid w:val="4339121C"/>
    <w:rsid w:val="43A447AF"/>
    <w:rsid w:val="43FF7A39"/>
    <w:rsid w:val="441059C3"/>
    <w:rsid w:val="44300BA7"/>
    <w:rsid w:val="44955DFD"/>
    <w:rsid w:val="44B17C64"/>
    <w:rsid w:val="44D34411"/>
    <w:rsid w:val="44D4465B"/>
    <w:rsid w:val="45367559"/>
    <w:rsid w:val="45C13B0F"/>
    <w:rsid w:val="45CF4181"/>
    <w:rsid w:val="4633290B"/>
    <w:rsid w:val="465A4E5E"/>
    <w:rsid w:val="467D35F9"/>
    <w:rsid w:val="47316663"/>
    <w:rsid w:val="47367993"/>
    <w:rsid w:val="47AD7D68"/>
    <w:rsid w:val="47E2424B"/>
    <w:rsid w:val="47F670EA"/>
    <w:rsid w:val="48AC3E22"/>
    <w:rsid w:val="48DE00DD"/>
    <w:rsid w:val="49201AFF"/>
    <w:rsid w:val="49850170"/>
    <w:rsid w:val="49870BEF"/>
    <w:rsid w:val="49D14417"/>
    <w:rsid w:val="49DE29CD"/>
    <w:rsid w:val="4A123AE7"/>
    <w:rsid w:val="4AA63012"/>
    <w:rsid w:val="4BEC38CE"/>
    <w:rsid w:val="4BF26626"/>
    <w:rsid w:val="4BF455DB"/>
    <w:rsid w:val="4C253D4A"/>
    <w:rsid w:val="4C2F75CF"/>
    <w:rsid w:val="4C6B49BE"/>
    <w:rsid w:val="4C7574EE"/>
    <w:rsid w:val="4C9A498C"/>
    <w:rsid w:val="4CC42662"/>
    <w:rsid w:val="4CC76C23"/>
    <w:rsid w:val="4CFD49AE"/>
    <w:rsid w:val="4D1950A2"/>
    <w:rsid w:val="4D4C4BF2"/>
    <w:rsid w:val="4D724269"/>
    <w:rsid w:val="4D756E9D"/>
    <w:rsid w:val="4F6A574F"/>
    <w:rsid w:val="4F7E0D91"/>
    <w:rsid w:val="4FE421E4"/>
    <w:rsid w:val="50483FA7"/>
    <w:rsid w:val="50592D44"/>
    <w:rsid w:val="50622F78"/>
    <w:rsid w:val="50FF007B"/>
    <w:rsid w:val="51371B4F"/>
    <w:rsid w:val="51E46E05"/>
    <w:rsid w:val="52923DD4"/>
    <w:rsid w:val="52CF4AC5"/>
    <w:rsid w:val="52FE48E7"/>
    <w:rsid w:val="537D5A4C"/>
    <w:rsid w:val="538A6029"/>
    <w:rsid w:val="53B9485A"/>
    <w:rsid w:val="53C85A0D"/>
    <w:rsid w:val="53CD2F3A"/>
    <w:rsid w:val="53E77003"/>
    <w:rsid w:val="54866EC4"/>
    <w:rsid w:val="54B235B8"/>
    <w:rsid w:val="54FC23C4"/>
    <w:rsid w:val="551547E6"/>
    <w:rsid w:val="554B0EAF"/>
    <w:rsid w:val="556B5CC4"/>
    <w:rsid w:val="55A47921"/>
    <w:rsid w:val="55AA229B"/>
    <w:rsid w:val="55FE574A"/>
    <w:rsid w:val="561937B3"/>
    <w:rsid w:val="56652F5B"/>
    <w:rsid w:val="56A15B4E"/>
    <w:rsid w:val="57362C2E"/>
    <w:rsid w:val="575128E6"/>
    <w:rsid w:val="583A1C9A"/>
    <w:rsid w:val="585B4AD5"/>
    <w:rsid w:val="58737DE8"/>
    <w:rsid w:val="58E66D01"/>
    <w:rsid w:val="59C87599"/>
    <w:rsid w:val="5AC220BB"/>
    <w:rsid w:val="5AC94455"/>
    <w:rsid w:val="5AF9355A"/>
    <w:rsid w:val="5B575A3B"/>
    <w:rsid w:val="5B9F00B4"/>
    <w:rsid w:val="5C3234CD"/>
    <w:rsid w:val="5C3E490F"/>
    <w:rsid w:val="5C932315"/>
    <w:rsid w:val="5D2447E5"/>
    <w:rsid w:val="5DA6608C"/>
    <w:rsid w:val="5DFF7481"/>
    <w:rsid w:val="5E7C5A98"/>
    <w:rsid w:val="5E832B6E"/>
    <w:rsid w:val="5F3449BF"/>
    <w:rsid w:val="5FB73F85"/>
    <w:rsid w:val="5FCA30AF"/>
    <w:rsid w:val="5FF474C0"/>
    <w:rsid w:val="60164C2A"/>
    <w:rsid w:val="606C0081"/>
    <w:rsid w:val="60F02097"/>
    <w:rsid w:val="611A1FDF"/>
    <w:rsid w:val="61302C57"/>
    <w:rsid w:val="62310AF5"/>
    <w:rsid w:val="62950E1C"/>
    <w:rsid w:val="62A574B9"/>
    <w:rsid w:val="62BE569B"/>
    <w:rsid w:val="632B4A94"/>
    <w:rsid w:val="636A3860"/>
    <w:rsid w:val="63AF4511"/>
    <w:rsid w:val="63E92FB6"/>
    <w:rsid w:val="64046E48"/>
    <w:rsid w:val="645E2820"/>
    <w:rsid w:val="647523E5"/>
    <w:rsid w:val="64D23716"/>
    <w:rsid w:val="65461E94"/>
    <w:rsid w:val="67602374"/>
    <w:rsid w:val="67A24B3F"/>
    <w:rsid w:val="67FA5113"/>
    <w:rsid w:val="689320D8"/>
    <w:rsid w:val="692F25FA"/>
    <w:rsid w:val="6978339E"/>
    <w:rsid w:val="69D94476"/>
    <w:rsid w:val="69EB5F67"/>
    <w:rsid w:val="6A0407E0"/>
    <w:rsid w:val="6A682B41"/>
    <w:rsid w:val="6A7E1D6E"/>
    <w:rsid w:val="6A906E63"/>
    <w:rsid w:val="6AC863BE"/>
    <w:rsid w:val="6AC923DE"/>
    <w:rsid w:val="6AF00875"/>
    <w:rsid w:val="6B1D517B"/>
    <w:rsid w:val="6BD9238F"/>
    <w:rsid w:val="6C682355"/>
    <w:rsid w:val="6C6E5B49"/>
    <w:rsid w:val="6C840CA8"/>
    <w:rsid w:val="6C9E5978"/>
    <w:rsid w:val="6D8F67E9"/>
    <w:rsid w:val="6E5C4771"/>
    <w:rsid w:val="6E9F0A49"/>
    <w:rsid w:val="6EAB6465"/>
    <w:rsid w:val="6EEB3194"/>
    <w:rsid w:val="6F28053C"/>
    <w:rsid w:val="6FE54642"/>
    <w:rsid w:val="6FFF114C"/>
    <w:rsid w:val="70116B6D"/>
    <w:rsid w:val="706D0CF4"/>
    <w:rsid w:val="7086684B"/>
    <w:rsid w:val="70901137"/>
    <w:rsid w:val="709E4FFF"/>
    <w:rsid w:val="70AB76BC"/>
    <w:rsid w:val="70F7673B"/>
    <w:rsid w:val="7107182E"/>
    <w:rsid w:val="712B4B77"/>
    <w:rsid w:val="717F037D"/>
    <w:rsid w:val="718D5408"/>
    <w:rsid w:val="71B84C0F"/>
    <w:rsid w:val="71C53DD1"/>
    <w:rsid w:val="71E87DBE"/>
    <w:rsid w:val="72675CA2"/>
    <w:rsid w:val="72F470FA"/>
    <w:rsid w:val="73307853"/>
    <w:rsid w:val="7339FEA2"/>
    <w:rsid w:val="733C1509"/>
    <w:rsid w:val="734F5379"/>
    <w:rsid w:val="73BE4F77"/>
    <w:rsid w:val="73E7B790"/>
    <w:rsid w:val="748E0AF0"/>
    <w:rsid w:val="74A01A26"/>
    <w:rsid w:val="74DE4210"/>
    <w:rsid w:val="751919A9"/>
    <w:rsid w:val="758A3F94"/>
    <w:rsid w:val="75A55EAB"/>
    <w:rsid w:val="76640998"/>
    <w:rsid w:val="76A06455"/>
    <w:rsid w:val="76BD64F0"/>
    <w:rsid w:val="76E240E8"/>
    <w:rsid w:val="774529E6"/>
    <w:rsid w:val="77AF6284"/>
    <w:rsid w:val="77BE7719"/>
    <w:rsid w:val="77DCD78F"/>
    <w:rsid w:val="77FB781E"/>
    <w:rsid w:val="77FD2808"/>
    <w:rsid w:val="78C0352F"/>
    <w:rsid w:val="790B154E"/>
    <w:rsid w:val="79611E88"/>
    <w:rsid w:val="797035F9"/>
    <w:rsid w:val="797977DD"/>
    <w:rsid w:val="79BFB6A5"/>
    <w:rsid w:val="79F47348"/>
    <w:rsid w:val="79F96747"/>
    <w:rsid w:val="7A1B0646"/>
    <w:rsid w:val="7A1F4EF2"/>
    <w:rsid w:val="7A2F4B85"/>
    <w:rsid w:val="7AC90F91"/>
    <w:rsid w:val="7AE307AF"/>
    <w:rsid w:val="7B4D275E"/>
    <w:rsid w:val="7BAED225"/>
    <w:rsid w:val="7BC166C1"/>
    <w:rsid w:val="7BDFD4AD"/>
    <w:rsid w:val="7C534B81"/>
    <w:rsid w:val="7CAFE1DA"/>
    <w:rsid w:val="7CFB7070"/>
    <w:rsid w:val="7D3D3399"/>
    <w:rsid w:val="7D5727B4"/>
    <w:rsid w:val="7D5FBAA7"/>
    <w:rsid w:val="7D7D35C1"/>
    <w:rsid w:val="7D9307B9"/>
    <w:rsid w:val="7D9A02B4"/>
    <w:rsid w:val="7DF720DA"/>
    <w:rsid w:val="7DFF232B"/>
    <w:rsid w:val="7E09068A"/>
    <w:rsid w:val="7E283C66"/>
    <w:rsid w:val="7E2A0383"/>
    <w:rsid w:val="7E561937"/>
    <w:rsid w:val="7E6F3122"/>
    <w:rsid w:val="7ECB2F81"/>
    <w:rsid w:val="7EDF48D9"/>
    <w:rsid w:val="7F1D1C33"/>
    <w:rsid w:val="7F7C5040"/>
    <w:rsid w:val="7F88119B"/>
    <w:rsid w:val="7FC672A7"/>
    <w:rsid w:val="7FD85B33"/>
    <w:rsid w:val="7FF7FD83"/>
    <w:rsid w:val="7FF87CA9"/>
    <w:rsid w:val="7FFD899E"/>
    <w:rsid w:val="9DFE6423"/>
    <w:rsid w:val="A1FFA37D"/>
    <w:rsid w:val="ACEF6064"/>
    <w:rsid w:val="B1FF101A"/>
    <w:rsid w:val="BBFFB594"/>
    <w:rsid w:val="CDD9680A"/>
    <w:rsid w:val="CF971EC0"/>
    <w:rsid w:val="CFF9734E"/>
    <w:rsid w:val="DCFB1664"/>
    <w:rsid w:val="DFFBD22F"/>
    <w:rsid w:val="E76F1957"/>
    <w:rsid w:val="EEBF9FB9"/>
    <w:rsid w:val="F37CFD5D"/>
    <w:rsid w:val="F76FFFA6"/>
    <w:rsid w:val="F7DF4999"/>
    <w:rsid w:val="FB7EB049"/>
    <w:rsid w:val="FD4D5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720" w:firstLineChars="225"/>
    </w:pPr>
    <w:rPr>
      <w:sz w:val="32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8DE6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8DE6"/>
      <w:u w:val="none"/>
    </w:rPr>
  </w:style>
  <w:style w:type="character" w:styleId="19">
    <w:name w:val="HTML Code"/>
    <w:basedOn w:val="11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ascii="serif" w:hAnsi="serif" w:eastAsia="serif" w:cs="serif"/>
      <w:sz w:val="21"/>
      <w:szCs w:val="21"/>
    </w:rPr>
  </w:style>
  <w:style w:type="character" w:styleId="22">
    <w:name w:val="HTML Sample"/>
    <w:basedOn w:val="11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3">
    <w:name w:val="fontstrikethrough"/>
    <w:basedOn w:val="11"/>
    <w:qFormat/>
    <w:uiPriority w:val="0"/>
    <w:rPr>
      <w:strike/>
    </w:rPr>
  </w:style>
  <w:style w:type="character" w:customStyle="1" w:styleId="24">
    <w:name w:val="fontborder"/>
    <w:basedOn w:val="11"/>
    <w:qFormat/>
    <w:uiPriority w:val="0"/>
    <w:rPr>
      <w:bdr w:val="single" w:color="000000" w:sz="4" w:space="0"/>
    </w:rPr>
  </w:style>
  <w:style w:type="character" w:customStyle="1" w:styleId="25">
    <w:name w:val="description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ome\kylin\J:\home\kylin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4</Pages>
  <Words>192</Words>
  <Characters>1098</Characters>
  <Lines>9</Lines>
  <Paragraphs>2</Paragraphs>
  <TotalTime>184</TotalTime>
  <ScaleCrop>false</ScaleCrop>
  <LinksUpToDate>false</LinksUpToDate>
  <CharactersWithSpaces>1288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2016-04-18T23:33:00Z</dcterms:created>
  <dc:creator>办公室</dc:creator>
  <cp:lastModifiedBy>阳光</cp:lastModifiedBy>
  <cp:lastPrinted>2021-06-02T15:20:00Z</cp:lastPrinted>
  <dcterms:modified xsi:type="dcterms:W3CDTF">2021-06-15T09:02:32Z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0391ED89DCE44CAEB4515E05E5D15FF2</vt:lpwstr>
  </property>
</Properties>
</file>